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80" w:rsidRDefault="002E57BB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0A432E" wp14:editId="07BFFFF9">
                <wp:simplePos x="0" y="0"/>
                <wp:positionH relativeFrom="page">
                  <wp:posOffset>838200</wp:posOffset>
                </wp:positionH>
                <wp:positionV relativeFrom="page">
                  <wp:posOffset>8714105</wp:posOffset>
                </wp:positionV>
                <wp:extent cx="6248400" cy="292735"/>
                <wp:effectExtent l="0" t="0" r="0" b="12065"/>
                <wp:wrapTight wrapText="bothSides">
                  <wp:wrapPolygon edited="0">
                    <wp:start x="0" y="0"/>
                    <wp:lineTo x="0" y="20616"/>
                    <wp:lineTo x="21512" y="20616"/>
                    <wp:lineTo x="21512" y="0"/>
                    <wp:lineTo x="0" y="0"/>
                  </wp:wrapPolygon>
                </wp:wrapTight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E57BB" w:rsidRPr="005D7D80" w:rsidRDefault="005D7D80" w:rsidP="002E57BB">
                            <w:pPr>
                              <w:pStyle w:val="Heading2"/>
                              <w:jc w:val="left"/>
                              <w:rPr>
                                <w:rFonts w:asciiTheme="minorHAnsi" w:hAnsiTheme="minorHAnsi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Campus Police</w:t>
                            </w:r>
                            <w:r w:rsidR="002E57BB" w:rsidRPr="002E57BB">
                              <w:rPr>
                                <w:rFonts w:asciiTheme="minorHAnsi" w:hAnsiTheme="minorHAnsi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57BB">
                              <w:rPr>
                                <w:rFonts w:asciiTheme="minorHAnsi" w:hAnsiTheme="minorHAnsi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Campus Police…….……………………….(</w:t>
                            </w:r>
                            <w:proofErr w:type="gramStart"/>
                            <w:r w:rsidR="002E57BB">
                              <w:rPr>
                                <w:rFonts w:asciiTheme="minorHAnsi" w:hAnsiTheme="minorHAnsi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575)835</w:t>
                            </w:r>
                            <w:proofErr w:type="gramEnd"/>
                            <w:r w:rsidR="002E57BB">
                              <w:rPr>
                                <w:rFonts w:asciiTheme="minorHAnsi" w:hAnsiTheme="minorHAnsi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-5555</w:t>
                            </w:r>
                          </w:p>
                          <w:p w:rsidR="005D7D80" w:rsidRPr="005D7D80" w:rsidRDefault="005D7D80" w:rsidP="005D7D80">
                            <w:pPr>
                              <w:pStyle w:val="Heading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66pt;margin-top:686.15pt;width:492pt;height:23.0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" filled="f" stroked="f">
                <v:textbox inset="0,0,0,0">
                  <w:txbxContent>
                    <w:p w:rsidR="002E57BB" w:rsidRPr="005D7D80" w:rsidRDefault="005D7D80" w:rsidP="002E57BB">
                      <w:pPr>
                        <w:pStyle w:val="Heading2"/>
                        <w:jc w:val="left"/>
                        <w:rPr>
                          <w:rFonts w:asciiTheme="minorHAnsi" w:hAnsiTheme="minorHAnsi"/>
                          <w:bCs w:val="0"/>
                          <w:caps w:val="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Campus Police</w:t>
                      </w:r>
                      <w:r w:rsidR="002E57BB" w:rsidRPr="002E57BB">
                        <w:rPr>
                          <w:rFonts w:asciiTheme="minorHAnsi" w:hAnsiTheme="minorHAnsi"/>
                          <w:bCs w:val="0"/>
                          <w:caps w:val="0"/>
                          <w:sz w:val="24"/>
                          <w:szCs w:val="24"/>
                        </w:rPr>
                        <w:t xml:space="preserve"> </w:t>
                      </w:r>
                      <w:r w:rsidR="002E57BB">
                        <w:rPr>
                          <w:rFonts w:asciiTheme="minorHAnsi" w:hAnsiTheme="minorHAnsi"/>
                          <w:bCs w:val="0"/>
                          <w:caps w:val="0"/>
                          <w:sz w:val="24"/>
                          <w:szCs w:val="24"/>
                        </w:rPr>
                        <w:t>Campus Police…….……………………….(</w:t>
                      </w:r>
                      <w:proofErr w:type="gramStart"/>
                      <w:r w:rsidR="002E57BB">
                        <w:rPr>
                          <w:rFonts w:asciiTheme="minorHAnsi" w:hAnsiTheme="minorHAnsi"/>
                          <w:bCs w:val="0"/>
                          <w:caps w:val="0"/>
                          <w:sz w:val="24"/>
                          <w:szCs w:val="24"/>
                        </w:rPr>
                        <w:t>575)835</w:t>
                      </w:r>
                      <w:proofErr w:type="gramEnd"/>
                      <w:r w:rsidR="002E57BB">
                        <w:rPr>
                          <w:rFonts w:asciiTheme="minorHAnsi" w:hAnsiTheme="minorHAnsi"/>
                          <w:bCs w:val="0"/>
                          <w:caps w:val="0"/>
                          <w:sz w:val="24"/>
                          <w:szCs w:val="24"/>
                        </w:rPr>
                        <w:t>-5555</w:t>
                      </w:r>
                    </w:p>
                    <w:p w:rsidR="005D7D80" w:rsidRPr="005D7D80" w:rsidRDefault="005D7D80" w:rsidP="005D7D80">
                      <w:pPr>
                        <w:pStyle w:val="Heading2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CBB923" wp14:editId="018A7113">
                <wp:simplePos x="0" y="0"/>
                <wp:positionH relativeFrom="page">
                  <wp:posOffset>817880</wp:posOffset>
                </wp:positionH>
                <wp:positionV relativeFrom="page">
                  <wp:posOffset>7116445</wp:posOffset>
                </wp:positionV>
                <wp:extent cx="6268720" cy="292735"/>
                <wp:effectExtent l="0" t="0" r="5080" b="12065"/>
                <wp:wrapTight wrapText="bothSides">
                  <wp:wrapPolygon edited="0">
                    <wp:start x="0" y="0"/>
                    <wp:lineTo x="0" y="20616"/>
                    <wp:lineTo x="21530" y="20616"/>
                    <wp:lineTo x="21530" y="0"/>
                    <wp:lineTo x="0" y="0"/>
                  </wp:wrapPolygon>
                </wp:wrapTight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E57BB" w:rsidRPr="005D7D80" w:rsidRDefault="005D7D80" w:rsidP="002E57BB">
                            <w:pPr>
                              <w:pStyle w:val="Heading2"/>
                              <w:jc w:val="left"/>
                              <w:rPr>
                                <w:rFonts w:asciiTheme="minorHAnsi" w:hAnsiTheme="minorHAnsi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5D7D80">
                              <w:rPr>
                                <w:sz w:val="24"/>
                                <w:szCs w:val="24"/>
                              </w:rPr>
                              <w:t>Primary Contact:</w:t>
                            </w:r>
                            <w:r w:rsidR="002E57BB" w:rsidRPr="002E57BB">
                              <w:rPr>
                                <w:rFonts w:asciiTheme="minorHAnsi" w:hAnsiTheme="minorHAnsi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57BB">
                              <w:rPr>
                                <w:rFonts w:asciiTheme="minorHAnsi" w:hAnsiTheme="minorHAnsi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[name]………………….[Number}</w:t>
                            </w:r>
                          </w:p>
                          <w:p w:rsidR="005D7D80" w:rsidRPr="005D7D80" w:rsidRDefault="002E57BB" w:rsidP="005D7D80">
                            <w:pPr>
                              <w:pStyle w:val="Heading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.4pt;margin-top:560.35pt;width:493.6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" filled="f" stroked="f">
                <v:textbox inset="0,0,0,0">
                  <w:txbxContent>
                    <w:p w:rsidR="002E57BB" w:rsidRPr="005D7D80" w:rsidRDefault="005D7D80" w:rsidP="002E57BB">
                      <w:pPr>
                        <w:pStyle w:val="Heading2"/>
                        <w:jc w:val="left"/>
                        <w:rPr>
                          <w:rFonts w:asciiTheme="minorHAnsi" w:hAnsiTheme="minorHAnsi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5D7D80">
                        <w:rPr>
                          <w:sz w:val="24"/>
                          <w:szCs w:val="24"/>
                        </w:rPr>
                        <w:t>Primary Contact:</w:t>
                      </w:r>
                      <w:r w:rsidR="002E57BB" w:rsidRPr="002E57BB">
                        <w:rPr>
                          <w:rFonts w:asciiTheme="minorHAnsi" w:hAnsiTheme="minorHAnsi"/>
                          <w:bCs w:val="0"/>
                          <w:caps w:val="0"/>
                          <w:sz w:val="24"/>
                          <w:szCs w:val="24"/>
                        </w:rPr>
                        <w:t xml:space="preserve"> </w:t>
                      </w:r>
                      <w:r w:rsidR="002E57BB">
                        <w:rPr>
                          <w:rFonts w:asciiTheme="minorHAnsi" w:hAnsiTheme="minorHAnsi"/>
                          <w:bCs w:val="0"/>
                          <w:caps w:val="0"/>
                          <w:sz w:val="24"/>
                          <w:szCs w:val="24"/>
                        </w:rPr>
                        <w:t>[name]………………….[Number}</w:t>
                      </w:r>
                    </w:p>
                    <w:p w:rsidR="005D7D80" w:rsidRPr="005D7D80" w:rsidRDefault="002E57BB" w:rsidP="005D7D80">
                      <w:pPr>
                        <w:pStyle w:val="Heading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664DBD" wp14:editId="56C11850">
                <wp:simplePos x="0" y="0"/>
                <wp:positionH relativeFrom="page">
                  <wp:posOffset>838200</wp:posOffset>
                </wp:positionH>
                <wp:positionV relativeFrom="page">
                  <wp:posOffset>7687945</wp:posOffset>
                </wp:positionV>
                <wp:extent cx="6540500" cy="292735"/>
                <wp:effectExtent l="0" t="0" r="12700" b="12065"/>
                <wp:wrapTight wrapText="bothSides">
                  <wp:wrapPolygon edited="0">
                    <wp:start x="0" y="0"/>
                    <wp:lineTo x="0" y="20616"/>
                    <wp:lineTo x="21558" y="20616"/>
                    <wp:lineTo x="21558" y="0"/>
                    <wp:lineTo x="0" y="0"/>
                  </wp:wrapPolygon>
                </wp:wrapTight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7D80" w:rsidRPr="005D7D80" w:rsidRDefault="005D7D80" w:rsidP="005D7D80">
                            <w:pPr>
                              <w:pStyle w:val="Heading2"/>
                              <w:jc w:val="left"/>
                              <w:rPr>
                                <w:rFonts w:asciiTheme="minorHAnsi" w:hAnsiTheme="minorHAnsi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5D7D80">
                              <w:rPr>
                                <w:sz w:val="24"/>
                                <w:szCs w:val="24"/>
                              </w:rPr>
                              <w:t>Secondary Contact: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57BB">
                              <w:rPr>
                                <w:rFonts w:asciiTheme="minorHAnsi" w:hAnsiTheme="minorHAnsi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[Name]……………..[Number]</w:t>
                            </w:r>
                          </w:p>
                          <w:p w:rsidR="005D7D80" w:rsidRPr="005D7D80" w:rsidRDefault="005D7D80" w:rsidP="005D7D80">
                            <w:pPr>
                              <w:pStyle w:val="Heading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6pt;margin-top:605.35pt;width:515pt;height:23.0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" filled="f" stroked="f">
                <v:textbox inset="0,0,0,0">
                  <w:txbxContent>
                    <w:p w:rsidR="005D7D80" w:rsidRPr="005D7D80" w:rsidRDefault="005D7D80" w:rsidP="005D7D80">
                      <w:pPr>
                        <w:pStyle w:val="Heading2"/>
                        <w:jc w:val="left"/>
                        <w:rPr>
                          <w:rFonts w:asciiTheme="minorHAnsi" w:hAnsiTheme="minorHAnsi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5D7D80">
                        <w:rPr>
                          <w:sz w:val="24"/>
                          <w:szCs w:val="24"/>
                        </w:rPr>
                        <w:t>Secondary Contact: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57BB">
                        <w:rPr>
                          <w:rFonts w:asciiTheme="minorHAnsi" w:hAnsiTheme="minorHAnsi"/>
                          <w:bCs w:val="0"/>
                          <w:caps w:val="0"/>
                          <w:sz w:val="24"/>
                          <w:szCs w:val="24"/>
                        </w:rPr>
                        <w:t>[Name]……………..[Number]</w:t>
                      </w:r>
                    </w:p>
                    <w:p w:rsidR="005D7D80" w:rsidRPr="005D7D80" w:rsidRDefault="005D7D80" w:rsidP="005D7D80">
                      <w:pPr>
                        <w:pStyle w:val="Heading2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D7D8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3CFBD2" wp14:editId="4A95B37B">
                <wp:simplePos x="0" y="0"/>
                <wp:positionH relativeFrom="page">
                  <wp:posOffset>838200</wp:posOffset>
                </wp:positionH>
                <wp:positionV relativeFrom="page">
                  <wp:posOffset>8187690</wp:posOffset>
                </wp:positionV>
                <wp:extent cx="6350000" cy="292735"/>
                <wp:effectExtent l="0" t="0" r="0" b="12065"/>
                <wp:wrapTight wrapText="bothSides">
                  <wp:wrapPolygon edited="0">
                    <wp:start x="0" y="0"/>
                    <wp:lineTo x="0" y="20616"/>
                    <wp:lineTo x="21514" y="20616"/>
                    <wp:lineTo x="21514" y="0"/>
                    <wp:lineTo x="0" y="0"/>
                  </wp:wrapPolygon>
                </wp:wrapTight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7D80" w:rsidRPr="005D7D80" w:rsidRDefault="005D7D80" w:rsidP="005D7D80">
                            <w:pPr>
                              <w:pStyle w:val="Heading2"/>
                              <w:jc w:val="left"/>
                              <w:rPr>
                                <w:rFonts w:asciiTheme="minorHAnsi" w:hAnsiTheme="minorHAnsi"/>
                                <w:bCs w:val="0"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5D7D80">
                              <w:rPr>
                                <w:sz w:val="24"/>
                                <w:szCs w:val="24"/>
                              </w:rPr>
                              <w:t>NMT Hazmat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 xml:space="preserve">Lindsay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Candelaria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2E57BB">
                              <w:rPr>
                                <w:rFonts w:asciiTheme="minorHAnsi" w:hAnsiTheme="minorHAnsi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.(505)-320-9858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6pt;margin-top:644.7pt;width:500pt;height:23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" filled="f" stroked="f">
                <v:textbox inset="0,0,0,0">
                  <w:txbxContent>
                    <w:p w:rsidR="005D7D80" w:rsidRPr="005D7D80" w:rsidRDefault="005D7D80" w:rsidP="005D7D80">
                      <w:pPr>
                        <w:pStyle w:val="Heading2"/>
                        <w:jc w:val="left"/>
                        <w:rPr>
                          <w:rFonts w:asciiTheme="minorHAnsi" w:hAnsiTheme="minorHAnsi"/>
                          <w:bCs w:val="0"/>
                          <w:caps w:val="0"/>
                          <w:sz w:val="24"/>
                          <w:szCs w:val="24"/>
                        </w:rPr>
                      </w:pPr>
                      <w:r w:rsidRPr="005D7D80">
                        <w:rPr>
                          <w:sz w:val="24"/>
                          <w:szCs w:val="24"/>
                        </w:rPr>
                        <w:t>NMT Hazmat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bCs w:val="0"/>
                          <w:caps w:val="0"/>
                          <w:sz w:val="24"/>
                          <w:szCs w:val="24"/>
                        </w:rPr>
                        <w:t xml:space="preserve">Lindsay </w:t>
                      </w:r>
                      <w:proofErr w:type="spellStart"/>
                      <w:r>
                        <w:rPr>
                          <w:rFonts w:asciiTheme="minorHAnsi" w:hAnsiTheme="minorHAnsi"/>
                          <w:bCs w:val="0"/>
                          <w:caps w:val="0"/>
                          <w:sz w:val="24"/>
                          <w:szCs w:val="24"/>
                        </w:rPr>
                        <w:t>Candelaria</w:t>
                      </w:r>
                      <w:proofErr w:type="spellEnd"/>
                      <w:r>
                        <w:rPr>
                          <w:rFonts w:asciiTheme="minorHAnsi" w:hAnsiTheme="minorHAnsi"/>
                          <w:bCs w:val="0"/>
                          <w:caps w:val="0"/>
                          <w:sz w:val="24"/>
                          <w:szCs w:val="24"/>
                        </w:rPr>
                        <w:t>…………………………</w:t>
                      </w:r>
                      <w:r w:rsidR="002E57BB">
                        <w:rPr>
                          <w:rFonts w:asciiTheme="minorHAnsi" w:hAnsiTheme="minorHAnsi"/>
                          <w:bCs w:val="0"/>
                          <w:caps w:val="0"/>
                          <w:sz w:val="24"/>
                          <w:szCs w:val="24"/>
                        </w:rPr>
                        <w:t>.(505)-320-9858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D7D8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A7AF87" wp14:editId="4905D297">
                <wp:simplePos x="0" y="0"/>
                <wp:positionH relativeFrom="page">
                  <wp:posOffset>876300</wp:posOffset>
                </wp:positionH>
                <wp:positionV relativeFrom="page">
                  <wp:posOffset>6558280</wp:posOffset>
                </wp:positionV>
                <wp:extent cx="2400300" cy="558165"/>
                <wp:effectExtent l="0" t="0" r="0" b="635"/>
                <wp:wrapTight wrapText="bothSides">
                  <wp:wrapPolygon edited="0">
                    <wp:start x="229" y="0"/>
                    <wp:lineTo x="229" y="20642"/>
                    <wp:lineTo x="21029" y="20642"/>
                    <wp:lineTo x="21029" y="0"/>
                    <wp:lineTo x="229" y="0"/>
                  </wp:wrapPolygon>
                </wp:wrapTight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7D80" w:rsidRPr="005D7D80" w:rsidRDefault="005D7D80" w:rsidP="005D7D80">
                            <w:pPr>
                              <w:pStyle w:val="Heading1"/>
                              <w:jc w:val="left"/>
                              <w:rPr>
                                <w:b w:val="0"/>
                                <w:smallCaps/>
                                <w:szCs w:val="30"/>
                              </w:rPr>
                            </w:pPr>
                            <w:r w:rsidRPr="005D7D80">
                              <w:rPr>
                                <w:b w:val="0"/>
                                <w:smallCaps/>
                                <w:szCs w:val="30"/>
                              </w:rPr>
                              <w:t>Department:</w:t>
                            </w:r>
                          </w:p>
                          <w:p w:rsidR="005D7D80" w:rsidRPr="005D7D80" w:rsidRDefault="005D7D80" w:rsidP="005D7D80">
                            <w:pPr>
                              <w:pStyle w:val="Heading1"/>
                              <w:jc w:val="left"/>
                              <w:rPr>
                                <w:b w:val="0"/>
                                <w:smallCaps/>
                                <w:szCs w:val="30"/>
                              </w:rPr>
                            </w:pPr>
                            <w:r w:rsidRPr="005D7D80">
                              <w:rPr>
                                <w:b w:val="0"/>
                                <w:smallCaps/>
                                <w:szCs w:val="30"/>
                              </w:rPr>
                              <w:t>Room Number</w:t>
                            </w:r>
                            <w:r>
                              <w:rPr>
                                <w:b w:val="0"/>
                                <w:smallCaps/>
                                <w:szCs w:val="30"/>
                              </w:rPr>
                              <w:t>:</w:t>
                            </w:r>
                            <w:r w:rsidRPr="005D7D80">
                              <w:rPr>
                                <w:b w:val="0"/>
                                <w:smallCaps/>
                                <w:szCs w:val="30"/>
                              </w:rPr>
                              <w:t xml:space="preserve"> </w:t>
                            </w:r>
                          </w:p>
                          <w:p w:rsidR="005D7D80" w:rsidRPr="005D7D80" w:rsidRDefault="005D7D80" w:rsidP="005D7D80">
                            <w:pPr>
                              <w:pStyle w:val="Heading1"/>
                              <w:rPr>
                                <w:smallCaps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69pt;margin-top:516.4pt;width:189pt;height:43.9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" filled="f" stroked="f">
                <v:textbox inset=",0,,0">
                  <w:txbxContent>
                    <w:p w:rsidR="005D7D80" w:rsidRPr="005D7D80" w:rsidRDefault="005D7D80" w:rsidP="005D7D80">
                      <w:pPr>
                        <w:pStyle w:val="Heading1"/>
                        <w:jc w:val="left"/>
                        <w:rPr>
                          <w:b w:val="0"/>
                          <w:smallCaps/>
                          <w:szCs w:val="30"/>
                        </w:rPr>
                      </w:pPr>
                      <w:r w:rsidRPr="005D7D80">
                        <w:rPr>
                          <w:b w:val="0"/>
                          <w:smallCaps/>
                          <w:szCs w:val="30"/>
                        </w:rPr>
                        <w:t>Department:</w:t>
                      </w:r>
                    </w:p>
                    <w:p w:rsidR="005D7D80" w:rsidRPr="005D7D80" w:rsidRDefault="005D7D80" w:rsidP="005D7D80">
                      <w:pPr>
                        <w:pStyle w:val="Heading1"/>
                        <w:jc w:val="left"/>
                        <w:rPr>
                          <w:b w:val="0"/>
                          <w:smallCaps/>
                          <w:szCs w:val="30"/>
                        </w:rPr>
                      </w:pPr>
                      <w:r w:rsidRPr="005D7D80">
                        <w:rPr>
                          <w:b w:val="0"/>
                          <w:smallCaps/>
                          <w:szCs w:val="30"/>
                        </w:rPr>
                        <w:t>Room Number</w:t>
                      </w:r>
                      <w:r>
                        <w:rPr>
                          <w:b w:val="0"/>
                          <w:smallCaps/>
                          <w:szCs w:val="30"/>
                        </w:rPr>
                        <w:t>:</w:t>
                      </w:r>
                      <w:r w:rsidRPr="005D7D80">
                        <w:rPr>
                          <w:b w:val="0"/>
                          <w:smallCaps/>
                          <w:szCs w:val="30"/>
                        </w:rPr>
                        <w:t xml:space="preserve"> </w:t>
                      </w:r>
                    </w:p>
                    <w:p w:rsidR="005D7D80" w:rsidRPr="005D7D80" w:rsidRDefault="005D7D80" w:rsidP="005D7D80">
                      <w:pPr>
                        <w:pStyle w:val="Heading1"/>
                        <w:rPr>
                          <w:smallCaps/>
                          <w:szCs w:val="30"/>
                          <w:u w:val="single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D7D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CD121" wp14:editId="0C9FDCDF">
                <wp:simplePos x="0" y="0"/>
                <wp:positionH relativeFrom="page">
                  <wp:posOffset>685800</wp:posOffset>
                </wp:positionH>
                <wp:positionV relativeFrom="page">
                  <wp:posOffset>6354445</wp:posOffset>
                </wp:positionV>
                <wp:extent cx="2400300" cy="391795"/>
                <wp:effectExtent l="0" t="0" r="0" b="14605"/>
                <wp:wrapTight wrapText="bothSides">
                  <wp:wrapPolygon edited="0">
                    <wp:start x="229" y="0"/>
                    <wp:lineTo x="229" y="21005"/>
                    <wp:lineTo x="21029" y="21005"/>
                    <wp:lineTo x="21029" y="0"/>
                    <wp:lineTo x="229" y="0"/>
                  </wp:wrapPolygon>
                </wp:wrapTight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7D80" w:rsidRPr="005D7D80" w:rsidRDefault="005D7D80" w:rsidP="005D7D80">
                            <w:pPr>
                              <w:pStyle w:val="Heading1"/>
                              <w:rPr>
                                <w:smallCaps/>
                                <w:szCs w:val="30"/>
                                <w:u w:val="single"/>
                              </w:rPr>
                            </w:pPr>
                            <w:r w:rsidRPr="005D7D80">
                              <w:rPr>
                                <w:smallCaps/>
                                <w:szCs w:val="30"/>
                                <w:u w:val="single"/>
                              </w:rPr>
                              <w:t xml:space="preserve">Contact Information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4pt;margin-top:500.35pt;width:189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" filled="f" stroked="f">
                <v:textbox inset=",0,,0">
                  <w:txbxContent>
                    <w:p w:rsidR="005D7D80" w:rsidRPr="005D7D80" w:rsidRDefault="005D7D80" w:rsidP="005D7D80">
                      <w:pPr>
                        <w:pStyle w:val="Heading1"/>
                        <w:rPr>
                          <w:smallCaps/>
                          <w:szCs w:val="30"/>
                          <w:u w:val="single"/>
                        </w:rPr>
                      </w:pPr>
                      <w:r w:rsidRPr="005D7D80">
                        <w:rPr>
                          <w:smallCaps/>
                          <w:szCs w:val="30"/>
                          <w:u w:val="single"/>
                        </w:rPr>
                        <w:t xml:space="preserve">Contact Information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D7D8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E9107B" wp14:editId="672A24BC">
                <wp:simplePos x="0" y="0"/>
                <wp:positionH relativeFrom="page">
                  <wp:posOffset>1041400</wp:posOffset>
                </wp:positionH>
                <wp:positionV relativeFrom="page">
                  <wp:posOffset>3200400</wp:posOffset>
                </wp:positionV>
                <wp:extent cx="5588000" cy="3022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3022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2pt;margin-top:252pt;width:440pt;height:238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" filled="f" fillcolor="#9bc1ff" strokecolor="#6e91a3 [3215]" strokeweight="1.5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5D7D8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D0296C" wp14:editId="0AD1E802">
                <wp:simplePos x="0" y="0"/>
                <wp:positionH relativeFrom="page">
                  <wp:posOffset>4889500</wp:posOffset>
                </wp:positionH>
                <wp:positionV relativeFrom="page">
                  <wp:posOffset>4241800</wp:posOffset>
                </wp:positionV>
                <wp:extent cx="243840" cy="218440"/>
                <wp:effectExtent l="50800" t="25400" r="86360" b="111760"/>
                <wp:wrapThrough wrapText="bothSides">
                  <wp:wrapPolygon edited="0">
                    <wp:start x="-4500" y="-2512"/>
                    <wp:lineTo x="-4500" y="30140"/>
                    <wp:lineTo x="27000" y="30140"/>
                    <wp:lineTo x="27000" y="-2512"/>
                    <wp:lineTo x="-4500" y="-2512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85pt;margin-top:334pt;width:19.2pt;height:17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" fillcolor="#daedd8 [3204]" strokecolor="#cae5c8 [3044]">
                <v:fill color2="#ecf6eb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D7D8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BE4B0D" wp14:editId="6C51FFA5">
                <wp:simplePos x="0" y="0"/>
                <wp:positionH relativeFrom="page">
                  <wp:posOffset>3893820</wp:posOffset>
                </wp:positionH>
                <wp:positionV relativeFrom="page">
                  <wp:posOffset>4254500</wp:posOffset>
                </wp:positionV>
                <wp:extent cx="243840" cy="218440"/>
                <wp:effectExtent l="50800" t="25400" r="86360" b="111760"/>
                <wp:wrapThrough wrapText="bothSides">
                  <wp:wrapPolygon edited="0">
                    <wp:start x="-4500" y="-2512"/>
                    <wp:lineTo x="-4500" y="30140"/>
                    <wp:lineTo x="27000" y="30140"/>
                    <wp:lineTo x="27000" y="-2512"/>
                    <wp:lineTo x="-4500" y="-2512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06.6pt;margin-top:335pt;width:19.2pt;height:17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" fillcolor="#daedd8 [3204]" strokecolor="#cae5c8 [3044]">
                <v:fill color2="#ecf6eb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D7D8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C9598D" wp14:editId="677D2C65">
                <wp:simplePos x="0" y="0"/>
                <wp:positionH relativeFrom="page">
                  <wp:posOffset>4879340</wp:posOffset>
                </wp:positionH>
                <wp:positionV relativeFrom="page">
                  <wp:posOffset>4894580</wp:posOffset>
                </wp:positionV>
                <wp:extent cx="243840" cy="218440"/>
                <wp:effectExtent l="50800" t="25400" r="86360" b="111760"/>
                <wp:wrapThrough wrapText="bothSides">
                  <wp:wrapPolygon edited="0">
                    <wp:start x="-4500" y="-2512"/>
                    <wp:lineTo x="-4500" y="30140"/>
                    <wp:lineTo x="27000" y="30140"/>
                    <wp:lineTo x="27000" y="-2512"/>
                    <wp:lineTo x="-4500" y="-2512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84.2pt;margin-top:385.4pt;width:19.2pt;height:17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" fillcolor="#daedd8 [3204]" strokecolor="#cae5c8 [3044]">
                <v:fill color2="#ecf6eb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D7D8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1D050B" wp14:editId="1C57557C">
                <wp:simplePos x="0" y="0"/>
                <wp:positionH relativeFrom="page">
                  <wp:posOffset>3886200</wp:posOffset>
                </wp:positionH>
                <wp:positionV relativeFrom="page">
                  <wp:posOffset>4894580</wp:posOffset>
                </wp:positionV>
                <wp:extent cx="243840" cy="218440"/>
                <wp:effectExtent l="50800" t="25400" r="86360" b="111760"/>
                <wp:wrapThrough wrapText="bothSides">
                  <wp:wrapPolygon edited="0">
                    <wp:start x="-4500" y="-2512"/>
                    <wp:lineTo x="-4500" y="30140"/>
                    <wp:lineTo x="27000" y="30140"/>
                    <wp:lineTo x="27000" y="-2512"/>
                    <wp:lineTo x="-4500" y="-2512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385.4pt;width:19.2pt;height:17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" fillcolor="#daedd8 [3204]" strokecolor="#cae5c8 [3044]">
                <v:fill color2="#ecf6eb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D7D8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772B65" wp14:editId="3FC8A81E">
                <wp:simplePos x="0" y="0"/>
                <wp:positionH relativeFrom="page">
                  <wp:posOffset>4892040</wp:posOffset>
                </wp:positionH>
                <wp:positionV relativeFrom="page">
                  <wp:posOffset>5623560</wp:posOffset>
                </wp:positionV>
                <wp:extent cx="243840" cy="218440"/>
                <wp:effectExtent l="50800" t="25400" r="86360" b="111760"/>
                <wp:wrapThrough wrapText="bothSides">
                  <wp:wrapPolygon edited="0">
                    <wp:start x="-4500" y="-2512"/>
                    <wp:lineTo x="-4500" y="30140"/>
                    <wp:lineTo x="27000" y="30140"/>
                    <wp:lineTo x="27000" y="-2512"/>
                    <wp:lineTo x="-4500" y="-2512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85.2pt;margin-top:442.8pt;width:19.2pt;height:17.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" fillcolor="#daedd8 [3204]" strokecolor="#cae5c8 [3044]">
                <v:fill color2="#ecf6eb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D7D8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E66C5B" wp14:editId="15D7904A">
                <wp:simplePos x="0" y="0"/>
                <wp:positionH relativeFrom="page">
                  <wp:posOffset>3901440</wp:posOffset>
                </wp:positionH>
                <wp:positionV relativeFrom="page">
                  <wp:posOffset>5623560</wp:posOffset>
                </wp:positionV>
                <wp:extent cx="243840" cy="218440"/>
                <wp:effectExtent l="50800" t="25400" r="86360" b="111760"/>
                <wp:wrapThrough wrapText="bothSides">
                  <wp:wrapPolygon edited="0">
                    <wp:start x="-4500" y="-2512"/>
                    <wp:lineTo x="-4500" y="30140"/>
                    <wp:lineTo x="27000" y="30140"/>
                    <wp:lineTo x="27000" y="-2512"/>
                    <wp:lineTo x="-4500" y="-2512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07.2pt;margin-top:442.8pt;width:19.2pt;height:17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" fillcolor="#daedd8 [3204]" strokecolor="#cae5c8 [3044]">
                <v:fill color2="#ecf6eb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D7D8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C72753" wp14:editId="383C56B9">
                <wp:simplePos x="0" y="0"/>
                <wp:positionH relativeFrom="page">
                  <wp:posOffset>3873500</wp:posOffset>
                </wp:positionH>
                <wp:positionV relativeFrom="page">
                  <wp:posOffset>3629660</wp:posOffset>
                </wp:positionV>
                <wp:extent cx="243840" cy="218440"/>
                <wp:effectExtent l="50800" t="25400" r="86360" b="111760"/>
                <wp:wrapThrough wrapText="bothSides">
                  <wp:wrapPolygon edited="0">
                    <wp:start x="-4500" y="-2512"/>
                    <wp:lineTo x="-4500" y="30140"/>
                    <wp:lineTo x="27000" y="30140"/>
                    <wp:lineTo x="27000" y="-2512"/>
                    <wp:lineTo x="-4500" y="-2512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5pt;margin-top:285.8pt;width:19.2pt;height:17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" fillcolor="#daedd8 [3204]" strokecolor="#cae5c8 [3044]">
                <v:fill color2="#ecf6eb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D7D8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D7BA31" wp14:editId="580ED279">
                <wp:simplePos x="0" y="0"/>
                <wp:positionH relativeFrom="page">
                  <wp:posOffset>4889500</wp:posOffset>
                </wp:positionH>
                <wp:positionV relativeFrom="page">
                  <wp:posOffset>3616960</wp:posOffset>
                </wp:positionV>
                <wp:extent cx="243840" cy="218440"/>
                <wp:effectExtent l="50800" t="25400" r="86360" b="111760"/>
                <wp:wrapThrough wrapText="bothSides">
                  <wp:wrapPolygon edited="0">
                    <wp:start x="-4500" y="-2512"/>
                    <wp:lineTo x="-4500" y="30140"/>
                    <wp:lineTo x="27000" y="30140"/>
                    <wp:lineTo x="27000" y="-2512"/>
                    <wp:lineTo x="-4500" y="-2512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85pt;margin-top:284.8pt;width:19.2pt;height:17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" fillcolor="#daedd8 [3204]" strokecolor="#cae5c8 [3044]">
                <v:fill color2="#ecf6eb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5D7D8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AD62B8" wp14:editId="55B102DC">
                <wp:simplePos x="0" y="0"/>
                <wp:positionH relativeFrom="page">
                  <wp:posOffset>4533900</wp:posOffset>
                </wp:positionH>
                <wp:positionV relativeFrom="page">
                  <wp:posOffset>3263900</wp:posOffset>
                </wp:positionV>
                <wp:extent cx="1003300" cy="326390"/>
                <wp:effectExtent l="0" t="0" r="12700" b="3810"/>
                <wp:wrapTight wrapText="bothSides">
                  <wp:wrapPolygon edited="0">
                    <wp:start x="0" y="0"/>
                    <wp:lineTo x="0" y="20171"/>
                    <wp:lineTo x="21327" y="20171"/>
                    <wp:lineTo x="21327" y="0"/>
                    <wp:lineTo x="0" y="0"/>
                  </wp:wrapPolygon>
                </wp:wrapTight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7D80" w:rsidRPr="005D7D80" w:rsidRDefault="005D7D80" w:rsidP="005D7D80">
                            <w:pPr>
                              <w:pStyle w:val="Heading2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7D80">
                              <w:rPr>
                                <w:sz w:val="28"/>
                                <w:szCs w:val="28"/>
                                <w:u w:val="single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7pt;margin-top:257pt;width:79pt;height:25.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" filled="f" stroked="f">
                <v:textbox inset="0,0,0,0">
                  <w:txbxContent>
                    <w:p w:rsidR="005D7D80" w:rsidRPr="005D7D80" w:rsidRDefault="005D7D80" w:rsidP="005D7D80">
                      <w:pPr>
                        <w:pStyle w:val="Heading2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D7D80">
                        <w:rPr>
                          <w:sz w:val="28"/>
                          <w:szCs w:val="28"/>
                          <w:u w:val="single"/>
                        </w:rPr>
                        <w:t>NO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D7D8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C79FD9" wp14:editId="3F4BE6DA">
                <wp:simplePos x="0" y="0"/>
                <wp:positionH relativeFrom="page">
                  <wp:posOffset>3517900</wp:posOffset>
                </wp:positionH>
                <wp:positionV relativeFrom="page">
                  <wp:posOffset>3277870</wp:posOffset>
                </wp:positionV>
                <wp:extent cx="1003300" cy="326390"/>
                <wp:effectExtent l="0" t="0" r="12700" b="3810"/>
                <wp:wrapTight wrapText="bothSides">
                  <wp:wrapPolygon edited="0">
                    <wp:start x="0" y="0"/>
                    <wp:lineTo x="0" y="20171"/>
                    <wp:lineTo x="21327" y="20171"/>
                    <wp:lineTo x="21327" y="0"/>
                    <wp:lineTo x="0" y="0"/>
                  </wp:wrapPolygon>
                </wp:wrapTight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7D80" w:rsidRPr="005D7D80" w:rsidRDefault="005D7D80" w:rsidP="005D7D80">
                            <w:pPr>
                              <w:pStyle w:val="Heading2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7D80">
                              <w:rPr>
                                <w:sz w:val="28"/>
                                <w:szCs w:val="28"/>
                                <w:u w:val="single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7pt;margin-top:258.1pt;width:79pt;height:25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" filled="f" stroked="f">
                <v:textbox inset="0,0,0,0">
                  <w:txbxContent>
                    <w:p w:rsidR="005D7D80" w:rsidRPr="005D7D80" w:rsidRDefault="005D7D80" w:rsidP="005D7D80">
                      <w:pPr>
                        <w:pStyle w:val="Heading2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D7D80">
                        <w:rPr>
                          <w:sz w:val="28"/>
                          <w:szCs w:val="28"/>
                          <w:u w:val="single"/>
                        </w:rPr>
                        <w:t>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07A1C">
        <w:rPr>
          <w:noProof/>
        </w:rPr>
        <mc:AlternateContent>
          <mc:Choice Requires="wpg">
            <w:drawing>
              <wp:anchor distT="0" distB="0" distL="114300" distR="114300" simplePos="1" relativeHeight="251676672" behindDoc="0" locked="0" layoutInCell="1" allowOverlap="1">
                <wp:simplePos x="1198880" y="3609975"/>
                <wp:positionH relativeFrom="page">
                  <wp:posOffset>1198880</wp:posOffset>
                </wp:positionH>
                <wp:positionV relativeFrom="page">
                  <wp:posOffset>3609975</wp:posOffset>
                </wp:positionV>
                <wp:extent cx="5146040" cy="2613025"/>
                <wp:effectExtent l="0" t="0" r="10160" b="3175"/>
                <wp:wrapThrough wrapText="bothSides">
                  <wp:wrapPolygon edited="0">
                    <wp:start x="0" y="0"/>
                    <wp:lineTo x="0" y="21416"/>
                    <wp:lineTo x="21536" y="21416"/>
                    <wp:lineTo x="21536" y="0"/>
                    <wp:lineTo x="0" y="0"/>
                  </wp:wrapPolygon>
                </wp:wrapThrough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6040" cy="2613025"/>
                          <a:chOff x="0" y="0"/>
                          <a:chExt cx="5146040" cy="26130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6040" cy="261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250952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9">
                          <w:txbxContent>
                            <w:p w:rsidR="005D7D80" w:rsidRPr="005D7D80" w:rsidRDefault="005D7D80" w:rsidP="005D7D80">
                              <w:pPr>
                                <w:pStyle w:val="BodyText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5D7D80">
                                <w:rPr>
                                  <w:sz w:val="30"/>
                                  <w:szCs w:val="30"/>
                                </w:rPr>
                                <w:t xml:space="preserve">Hazardous Materials </w:t>
                              </w:r>
                            </w:p>
                            <w:p w:rsidR="005D7D80" w:rsidRPr="005D7D80" w:rsidRDefault="005D7D80" w:rsidP="005D7D80">
                              <w:pPr>
                                <w:pStyle w:val="BodyText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:rsidR="005D7D80" w:rsidRPr="005D7D80" w:rsidRDefault="005D7D80" w:rsidP="005D7D80">
                              <w:pPr>
                                <w:pStyle w:val="BodyText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5D7D80">
                                <w:rPr>
                                  <w:sz w:val="30"/>
                                  <w:szCs w:val="30"/>
                                </w:rPr>
                                <w:t>Acids and Bases</w:t>
                              </w:r>
                            </w:p>
                            <w:p w:rsidR="005D7D80" w:rsidRPr="005D7D80" w:rsidRDefault="005D7D80" w:rsidP="005D7D80">
                              <w:pPr>
                                <w:pStyle w:val="BodyText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:rsidR="005D7D80" w:rsidRPr="005D7D80" w:rsidRDefault="005D7D80" w:rsidP="005D7D80">
                              <w:pPr>
                                <w:pStyle w:val="BodyText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5D7D80">
                                <w:rPr>
                                  <w:sz w:val="30"/>
                                  <w:szCs w:val="30"/>
                                </w:rPr>
                                <w:t xml:space="preserve">Flammables </w:t>
                              </w:r>
                            </w:p>
                            <w:p w:rsidR="005D7D80" w:rsidRPr="005D7D80" w:rsidRDefault="005D7D80" w:rsidP="005D7D80">
                              <w:pPr>
                                <w:pStyle w:val="BodyText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:rsidR="005D7D80" w:rsidRPr="005D7D80" w:rsidRDefault="005D7D80" w:rsidP="005D7D80">
                              <w:pPr>
                                <w:pStyle w:val="BodyText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5D7D80">
                                <w:rPr>
                                  <w:sz w:val="30"/>
                                  <w:szCs w:val="30"/>
                                </w:rPr>
                                <w:t xml:space="preserve">Radioactive Materials </w:t>
                              </w:r>
                            </w:p>
                            <w:p w:rsidR="005D7D80" w:rsidRDefault="005D7D80" w:rsidP="005D7D80">
                              <w:pPr>
                                <w:pStyle w:val="BodyText"/>
                              </w:pPr>
                            </w:p>
                            <w:p w:rsidR="005D7D80" w:rsidRDefault="005D7D80" w:rsidP="005D7D80">
                              <w:pPr>
                                <w:pStyle w:val="BodyText"/>
                              </w:pPr>
                            </w:p>
                            <w:p w:rsidR="005D7D80" w:rsidRDefault="005D7D80" w:rsidP="005D7D80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349885"/>
                            <a:ext cx="514604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667385"/>
                            <a:ext cx="252984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985520"/>
                            <a:ext cx="514604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1303020"/>
                            <a:ext cx="252222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1620520"/>
                            <a:ext cx="514604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1938655"/>
                            <a:ext cx="253746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2256155"/>
                            <a:ext cx="25374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34" style="position:absolute;margin-left:94.4pt;margin-top:284.25pt;width:405.2pt;height:205.75pt;z-index:251676672;mso-position-horizontal-relative:page;mso-position-vertical-relative:page" coordsize="5146040,26130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" mv:complextextbox="1">
                <v:shape id="Text Box 31" o:spid="_x0000_s1035" type="#_x0000_t202" style="position:absolute;width:5146040;height:2613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hYGywgAA&#10;ANsAAAAPAAAAZHJzL2Rvd25yZXYueG1sRI/RisIwFETfhf2HcBf2RdZUQZGuUZaVwiKiWP2AS3Nt&#10;is1NaWKtf28Ewcdh5swwi1Vva9FR6yvHCsajBARx4XTFpYLTMfueg/ABWWPtmBTcycNq+TFYYKrd&#10;jQ/U5aEUsYR9igpMCE0qpS8MWfQj1xBH7+xaiyHKtpS6xVsst7WcJMlMWqw4Lhhs6M9QccmvVsHk&#10;tJlu86bbyHU2r/aZGQYudkp9ffa/PyAC9eEdftH/OnJjeH6JP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FgbLCAAAA2wAAAA8AAAAAAAAAAAAAAAAAlwIAAGRycy9kb3du&#10;cmV2LnhtbFBLBQYAAAAABAAEAPUAAACGAwAAAAA=&#10;" mv:complextextbox="1" filled="f" stroked="f">
                  <v:textbox inset="0,0,0,0"/>
                </v:shape>
                <v:shape id="Text Box 13" o:spid="_x0000_s1036" type="#_x0000_t202" style="position:absolute;width:2509520;height:3187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>
                      <w:p w:rsidR="005D7D80" w:rsidRPr="005D7D80" w:rsidRDefault="005D7D80" w:rsidP="005D7D80">
                        <w:pPr>
                          <w:pStyle w:val="BodyText"/>
                          <w:rPr>
                            <w:sz w:val="30"/>
                            <w:szCs w:val="30"/>
                          </w:rPr>
                        </w:pPr>
                        <w:r w:rsidRPr="005D7D80">
                          <w:rPr>
                            <w:sz w:val="30"/>
                            <w:szCs w:val="30"/>
                          </w:rPr>
                          <w:t xml:space="preserve">Hazardous Materials </w:t>
                        </w:r>
                      </w:p>
                      <w:p w:rsidR="005D7D80" w:rsidRPr="005D7D80" w:rsidRDefault="005D7D80" w:rsidP="005D7D80">
                        <w:pPr>
                          <w:pStyle w:val="BodyText"/>
                          <w:rPr>
                            <w:sz w:val="30"/>
                            <w:szCs w:val="30"/>
                          </w:rPr>
                        </w:pPr>
                      </w:p>
                      <w:p w:rsidR="005D7D80" w:rsidRPr="005D7D80" w:rsidRDefault="005D7D80" w:rsidP="005D7D80">
                        <w:pPr>
                          <w:pStyle w:val="BodyText"/>
                          <w:rPr>
                            <w:sz w:val="30"/>
                            <w:szCs w:val="30"/>
                          </w:rPr>
                        </w:pPr>
                        <w:r w:rsidRPr="005D7D80">
                          <w:rPr>
                            <w:sz w:val="30"/>
                            <w:szCs w:val="30"/>
                          </w:rPr>
                          <w:t>Acids and Bases</w:t>
                        </w:r>
                      </w:p>
                      <w:p w:rsidR="005D7D80" w:rsidRPr="005D7D80" w:rsidRDefault="005D7D80" w:rsidP="005D7D80">
                        <w:pPr>
                          <w:pStyle w:val="BodyText"/>
                          <w:rPr>
                            <w:sz w:val="30"/>
                            <w:szCs w:val="30"/>
                          </w:rPr>
                        </w:pPr>
                      </w:p>
                      <w:p w:rsidR="005D7D80" w:rsidRPr="005D7D80" w:rsidRDefault="005D7D80" w:rsidP="005D7D80">
                        <w:pPr>
                          <w:pStyle w:val="BodyText"/>
                          <w:rPr>
                            <w:sz w:val="30"/>
                            <w:szCs w:val="30"/>
                          </w:rPr>
                        </w:pPr>
                        <w:r w:rsidRPr="005D7D80">
                          <w:rPr>
                            <w:sz w:val="30"/>
                            <w:szCs w:val="30"/>
                          </w:rPr>
                          <w:t xml:space="preserve">Flammables </w:t>
                        </w:r>
                      </w:p>
                      <w:p w:rsidR="005D7D80" w:rsidRPr="005D7D80" w:rsidRDefault="005D7D80" w:rsidP="005D7D80">
                        <w:pPr>
                          <w:pStyle w:val="BodyText"/>
                          <w:rPr>
                            <w:sz w:val="30"/>
                            <w:szCs w:val="30"/>
                          </w:rPr>
                        </w:pPr>
                      </w:p>
                      <w:p w:rsidR="005D7D80" w:rsidRPr="005D7D80" w:rsidRDefault="005D7D80" w:rsidP="005D7D80">
                        <w:pPr>
                          <w:pStyle w:val="BodyText"/>
                          <w:rPr>
                            <w:sz w:val="30"/>
                            <w:szCs w:val="30"/>
                          </w:rPr>
                        </w:pPr>
                        <w:r w:rsidRPr="005D7D80">
                          <w:rPr>
                            <w:sz w:val="30"/>
                            <w:szCs w:val="30"/>
                          </w:rPr>
                          <w:t xml:space="preserve">Radioactive Materials </w:t>
                        </w:r>
                      </w:p>
                      <w:p w:rsidR="005D7D80" w:rsidRDefault="005D7D80" w:rsidP="005D7D80">
                        <w:pPr>
                          <w:pStyle w:val="BodyText"/>
                        </w:pPr>
                      </w:p>
                      <w:p w:rsidR="005D7D80" w:rsidRDefault="005D7D80" w:rsidP="005D7D80">
                        <w:pPr>
                          <w:pStyle w:val="BodyText"/>
                        </w:pPr>
                      </w:p>
                      <w:p w:rsidR="005D7D80" w:rsidRDefault="005D7D80" w:rsidP="005D7D80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14" o:spid="_x0000_s1037" type="#_x0000_t202" style="position:absolute;top:349885;width:5146040;height:3187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8" type="#_x0000_t202" style="position:absolute;top:667385;width:2529840;height:319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9" type="#_x0000_t202" style="position:absolute;top:985520;width:5146040;height:3187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40" type="#_x0000_t202" style="position:absolute;top:1303020;width:2522220;height:3187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9" inset="0,0,0,0">
                    <w:txbxContent/>
                  </v:textbox>
                </v:shape>
                <v:shape id="Text Box 19" o:spid="_x0000_s1041" type="#_x0000_t202" style="position:absolute;top:1620520;width:5146040;height:319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_x0000_s1042" inset="0,0,0,0">
                    <w:txbxContent/>
                  </v:textbox>
                </v:shape>
                <v:shape id="_x0000_s1042" type="#_x0000_t202" style="position:absolute;top:1938655;width:2537460;height:3187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34" inset="0,0,0,0">
                    <w:txbxContent/>
                  </v:textbox>
                </v:shape>
                <v:shape id="Text Box 34" o:spid="_x0000_s1043" type="#_x0000_t202" style="position:absolute;top:2256155;width:2537460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CCD16" wp14:editId="05C493E5">
                <wp:simplePos x="0" y="0"/>
                <wp:positionH relativeFrom="page">
                  <wp:posOffset>685800</wp:posOffset>
                </wp:positionH>
                <wp:positionV relativeFrom="page">
                  <wp:posOffset>2350135</wp:posOffset>
                </wp:positionV>
                <wp:extent cx="6400800" cy="255905"/>
                <wp:effectExtent l="0" t="0" r="0" b="23495"/>
                <wp:wrapTight wrapText="bothSides">
                  <wp:wrapPolygon edited="0">
                    <wp:start x="86" y="0"/>
                    <wp:lineTo x="86" y="21439"/>
                    <wp:lineTo x="21429" y="21439"/>
                    <wp:lineTo x="21429" y="0"/>
                    <wp:lineTo x="86" y="0"/>
                  </wp:wrapPolygon>
                </wp:wrapTight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7D80" w:rsidRDefault="005D7D80" w:rsidP="005D7D80">
                            <w:pPr>
                              <w:pStyle w:val="Date"/>
                            </w:pPr>
                            <w:r>
                              <w:t>No Food or Drink Allowed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54pt;margin-top:185.05pt;width:7in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" filled="f" stroked="f">
                <v:textbox inset=",0,,0">
                  <w:txbxContent>
                    <w:p w:rsidR="005D7D80" w:rsidRDefault="005D7D80" w:rsidP="005D7D80">
                      <w:pPr>
                        <w:pStyle w:val="Date"/>
                      </w:pPr>
                      <w:r>
                        <w:t>No Food or Drink Allowed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A75EE" wp14:editId="4C3B1F13">
                <wp:simplePos x="0" y="0"/>
                <wp:positionH relativeFrom="page">
                  <wp:posOffset>685800</wp:posOffset>
                </wp:positionH>
                <wp:positionV relativeFrom="page">
                  <wp:posOffset>1045210</wp:posOffset>
                </wp:positionV>
                <wp:extent cx="6400800" cy="247015"/>
                <wp:effectExtent l="0" t="0" r="0" b="6985"/>
                <wp:wrapTight wrapText="bothSides">
                  <wp:wrapPolygon edited="0">
                    <wp:start x="86" y="0"/>
                    <wp:lineTo x="86" y="19990"/>
                    <wp:lineTo x="21429" y="19990"/>
                    <wp:lineTo x="21429" y="0"/>
                    <wp:lineTo x="86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7D80" w:rsidRPr="005D7D80" w:rsidRDefault="005D7D80" w:rsidP="005D7D80">
                            <w:pPr>
                              <w:pStyle w:val="Heading1"/>
                              <w:rPr>
                                <w:smallCaps/>
                                <w:szCs w:val="30"/>
                              </w:rPr>
                            </w:pPr>
                            <w:r>
                              <w:rPr>
                                <w:smallCaps/>
                                <w:szCs w:val="30"/>
                              </w:rPr>
                              <w:t xml:space="preserve">New Mexico Tech Laboratory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54pt;margin-top:82.3pt;width:7in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" filled="f" stroked="f">
                <v:textbox inset=",0,,0">
                  <w:txbxContent>
                    <w:p w:rsidR="005D7D80" w:rsidRPr="005D7D80" w:rsidRDefault="005D7D80" w:rsidP="005D7D80">
                      <w:pPr>
                        <w:pStyle w:val="Heading1"/>
                        <w:rPr>
                          <w:smallCaps/>
                          <w:szCs w:val="30"/>
                        </w:rPr>
                      </w:pPr>
                      <w:r>
                        <w:rPr>
                          <w:smallCaps/>
                          <w:szCs w:val="30"/>
                        </w:rPr>
                        <w:t xml:space="preserve">New Mexico Tech Laboratory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40029" wp14:editId="6726D9B8">
                <wp:simplePos x="0" y="0"/>
                <wp:positionH relativeFrom="page">
                  <wp:posOffset>685800</wp:posOffset>
                </wp:positionH>
                <wp:positionV relativeFrom="page">
                  <wp:posOffset>1296670</wp:posOffset>
                </wp:positionV>
                <wp:extent cx="6400800" cy="1052830"/>
                <wp:effectExtent l="0" t="0" r="0" b="13970"/>
                <wp:wrapTight wrapText="bothSides">
                  <wp:wrapPolygon edited="0">
                    <wp:start x="86" y="0"/>
                    <wp:lineTo x="86" y="21366"/>
                    <wp:lineTo x="21429" y="21366"/>
                    <wp:lineTo x="21429" y="0"/>
                    <wp:lineTo x="86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D7D80" w:rsidRPr="005D7D80" w:rsidRDefault="005D7D80" w:rsidP="005D7D80">
                            <w:pPr>
                              <w:pStyle w:val="Title"/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sz w:val="70"/>
                                <w:szCs w:val="70"/>
                              </w:rPr>
                              <w:t xml:space="preserve">Authorized personnel only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54pt;margin-top:102.1pt;width:7in;height:82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" filled="f" stroked="f">
                <v:textbox inset=",0,,0">
                  <w:txbxContent>
                    <w:p w:rsidR="005D7D80" w:rsidRPr="005D7D80" w:rsidRDefault="005D7D80" w:rsidP="005D7D80">
                      <w:pPr>
                        <w:pStyle w:val="Title"/>
                        <w:rPr>
                          <w:sz w:val="70"/>
                          <w:szCs w:val="70"/>
                        </w:rPr>
                      </w:pPr>
                      <w:r>
                        <w:rPr>
                          <w:sz w:val="70"/>
                          <w:szCs w:val="70"/>
                        </w:rPr>
                        <w:t xml:space="preserve">Authorized personnel only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587B43DB" wp14:editId="0BE70480">
                <wp:simplePos x="0" y="0"/>
                <wp:positionH relativeFrom="page">
                  <wp:posOffset>1714500</wp:posOffset>
                </wp:positionH>
                <wp:positionV relativeFrom="page">
                  <wp:posOffset>2682240</wp:posOffset>
                </wp:positionV>
                <wp:extent cx="4343400" cy="344170"/>
                <wp:effectExtent l="12700" t="2540" r="12700" b="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D80" w:rsidRPr="001F4570" w:rsidRDefault="005D7D80" w:rsidP="005D7D80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7" style="position:absolute;margin-left:135pt;margin-top:211.2pt;width:342pt;height:27.1pt;z-index:251663359;mso-position-horizontal-relative:page;mso-position-vertical-relative:page" coordorigin="2700,428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">
                <v:line id="Line 4" o:spid="_x0000_s1048" style="position:absolute;visibility:visible;mso-wrap-style:square" from="2700,4500" to="59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1hDcIAAADaAAAADwAAAGRycy9kb3ducmV2LnhtbESPQWvCQBSE70L/w/IKvemmpYh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G1hDc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7" o:spid="_x0000_s1049" style="position:absolute;visibility:visible;mso-wrap-style:square" from="2700,4500" to="5796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HElsIAAADaAAAADwAAAGRycy9kb3ducmV2LnhtbESPQWvCQBSE70L/w/IKvemmhYp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yHEls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12" o:spid="_x0000_s1050" style="position:absolute;visibility:visible;mso-wrap-style:square" from="6444,4500" to="95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/Na4cIAAADaAAAADwAAAGRycy9kb3ducmV2LnhtbESPQWvCQBSE74L/YXmCN93Yg0h0FWkJ&#10;eKiHxigeH9nXJDT7NuyuSfrvuwXB4zAz3zC7w2ha0ZPzjWUFq2UCgri0uuFKQXHJFhsQPiBrbC2T&#10;gl/ycNhPJztMtR34i/o8VCJC2KeooA6hS6X0ZU0G/dJ2xNH7ts5giNJVUjscIty08i1J1tJgw3Gh&#10;xo7eayp/8odRcD1/FHmf3TPfDe2na278KI6s1Hw2HrcgAo3hFX62T1rBGv6vxBsg9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/Na4cIAAADaAAAADwAAAAAAAAAAAAAA&#10;AAChAgAAZHJzL2Rvd25yZXYueG1sUEsFBgAAAAAEAAQA+QAAAJADAAAAAA==&#10;" strokecolor="#6e91a3 [3215]" strokeweight="1.5pt">
                  <v:shadow opacity="22938f" mv:blur="38100f" offset="0,2pt"/>
                </v:line>
                <v:shape id="Text Box 13" o:spid="_x0000_s1051" type="#_x0000_t202" style="position:absolute;left:5870;top:428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:rsidR="005D7D80" w:rsidRPr="001F4570" w:rsidRDefault="005D7D80" w:rsidP="005D7D80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</w:p>
    <w:sectPr w:rsidR="005D7D80" w:rsidSect="005D7D80">
      <w:headerReference w:type="default" r:id="rId8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1C" w:rsidRDefault="00A07A1C">
      <w:r>
        <w:separator/>
      </w:r>
    </w:p>
  </w:endnote>
  <w:endnote w:type="continuationSeparator" w:id="0">
    <w:p w:rsidR="00A07A1C" w:rsidRDefault="00A0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1C" w:rsidRDefault="00A07A1C">
      <w:r>
        <w:separator/>
      </w:r>
    </w:p>
  </w:footnote>
  <w:footnote w:type="continuationSeparator" w:id="0">
    <w:p w:rsidR="00A07A1C" w:rsidRDefault="00A07A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80" w:rsidRDefault="005D7D80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422184EA" wp14:editId="51F0E2E0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" fillcolor="white [3212]" strokecolor="#cae5c8 [3044]">
              <v:fill color2="#daedd8 [3204]" rotate="t" focusposition=".5,.5" focussize="" colors="0 white;24904f #edf2ea;1 #daedd8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C680817" wp14:editId="5A71A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pStyle w:val="Sub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5D7D80"/>
    <w:rsid w:val="000212D3"/>
    <w:rsid w:val="001F5124"/>
    <w:rsid w:val="002E57BB"/>
    <w:rsid w:val="00385445"/>
    <w:rsid w:val="005D7D80"/>
    <w:rsid w:val="00942891"/>
    <w:rsid w:val="0097011A"/>
    <w:rsid w:val="00A07A1C"/>
    <w:rsid w:val="00AA51B2"/>
    <w:rsid w:val="00C007DA"/>
    <w:rsid w:val="00C7272E"/>
    <w:rsid w:val="00CF606B"/>
    <w:rsid w:val="00E00331"/>
    <w:rsid w:val="00F35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Gallery%20Poster.dotx" TargetMode="External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Gallery Poster.dotx</Template>
  <TotalTime>1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Carrillo</dc:creator>
  <cp:keywords/>
  <dc:description/>
  <cp:lastModifiedBy>Jacob Carrillo</cp:lastModifiedBy>
  <cp:revision>2</cp:revision>
  <dcterms:created xsi:type="dcterms:W3CDTF">2015-07-10T20:00:00Z</dcterms:created>
  <dcterms:modified xsi:type="dcterms:W3CDTF">2015-07-10T20:00:00Z</dcterms:modified>
  <cp:category/>
</cp:coreProperties>
</file>